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510E" w14:textId="77777777" w:rsidR="001C7222" w:rsidRDefault="001C7222" w:rsidP="004F23CE">
      <w:pPr>
        <w:pBdr>
          <w:bottom w:val="single" w:sz="24" w:space="1" w:color="auto"/>
        </w:pBd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Lancaster Wine Company </w:t>
      </w:r>
      <w:r w:rsidR="004F23CE" w:rsidRPr="001C7222">
        <w:rPr>
          <w:rFonts w:ascii="Verdana" w:hAnsi="Verdana"/>
          <w:b/>
          <w:bCs/>
          <w:sz w:val="20"/>
          <w:szCs w:val="20"/>
        </w:rPr>
        <w:t>Christmas Brochure</w:t>
      </w:r>
      <w:r w:rsidR="006B3E06" w:rsidRPr="001C7222">
        <w:rPr>
          <w:rFonts w:ascii="Verdana" w:hAnsi="Verdana"/>
          <w:b/>
          <w:bCs/>
          <w:sz w:val="20"/>
          <w:szCs w:val="20"/>
        </w:rPr>
        <w:t xml:space="preserve"> </w:t>
      </w:r>
    </w:p>
    <w:p w14:paraId="323B353F" w14:textId="6B7A3E43" w:rsidR="006A282A" w:rsidRDefault="00071DC0" w:rsidP="00071DC0">
      <w:pPr>
        <w:pBdr>
          <w:bottom w:val="single" w:sz="24" w:space="1" w:color="auto"/>
        </w:pBdr>
        <w:rPr>
          <w:rFonts w:ascii="Verdana" w:hAnsi="Verdana"/>
          <w:b/>
          <w:bCs/>
          <w:sz w:val="20"/>
          <w:szCs w:val="20"/>
        </w:rPr>
      </w:pPr>
      <w:r w:rsidRPr="00071DC0">
        <w:rPr>
          <w:rFonts w:ascii="Verdana" w:hAnsi="Verdana"/>
          <w:sz w:val="20"/>
          <w:szCs w:val="20"/>
        </w:rPr>
        <w:t>email lancasterwinecompany@gmail</w:t>
      </w:r>
      <w:r>
        <w:rPr>
          <w:rFonts w:ascii="Verdana" w:hAnsi="Verdana"/>
          <w:sz w:val="20"/>
          <w:szCs w:val="20"/>
        </w:rPr>
        <w:t>.com</w:t>
      </w:r>
      <w:r w:rsidRPr="001C7222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          </w:t>
      </w:r>
      <w:r w:rsidR="006A282A" w:rsidRPr="001C7222">
        <w:rPr>
          <w:rFonts w:ascii="Verdana" w:hAnsi="Verdana"/>
          <w:b/>
          <w:bCs/>
          <w:sz w:val="20"/>
          <w:szCs w:val="20"/>
        </w:rPr>
        <w:t>ORDER FORM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</w:t>
      </w:r>
      <w:r w:rsidRPr="00071DC0">
        <w:rPr>
          <w:rFonts w:ascii="Verdana" w:hAnsi="Verdana"/>
          <w:sz w:val="20"/>
          <w:szCs w:val="20"/>
        </w:rPr>
        <w:t>Tel No: 01524 874406</w:t>
      </w:r>
      <w:r>
        <w:rPr>
          <w:rFonts w:ascii="Verdana" w:hAnsi="Verdana"/>
          <w:b/>
          <w:bCs/>
          <w:sz w:val="20"/>
          <w:szCs w:val="20"/>
        </w:rPr>
        <w:t xml:space="preserve">    </w:t>
      </w:r>
    </w:p>
    <w:p w14:paraId="6E95C7C7" w14:textId="77777777" w:rsidR="006A6406" w:rsidRPr="00071DC0" w:rsidRDefault="006A6406" w:rsidP="00071DC0">
      <w:pPr>
        <w:pBdr>
          <w:bottom w:val="single" w:sz="24" w:space="1" w:color="auto"/>
        </w:pBdr>
        <w:rPr>
          <w:rFonts w:ascii="Verdana" w:hAnsi="Verdana"/>
          <w:sz w:val="20"/>
          <w:szCs w:val="20"/>
        </w:rPr>
      </w:pPr>
    </w:p>
    <w:p w14:paraId="5A7079F3" w14:textId="77777777" w:rsidR="00136E51" w:rsidRDefault="00136E51" w:rsidP="004D169F">
      <w:pPr>
        <w:jc w:val="right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1052" w:type="dxa"/>
        <w:tblLook w:val="01E0" w:firstRow="1" w:lastRow="1" w:firstColumn="1" w:lastColumn="1" w:noHBand="0" w:noVBand="0"/>
      </w:tblPr>
      <w:tblGrid>
        <w:gridCol w:w="1682"/>
        <w:gridCol w:w="5597"/>
        <w:gridCol w:w="9"/>
        <w:gridCol w:w="1080"/>
        <w:gridCol w:w="1133"/>
        <w:gridCol w:w="1551"/>
      </w:tblGrid>
      <w:tr w:rsidR="00A01AC9" w14:paraId="2142E17C" w14:textId="77777777" w:rsidTr="00A93CD5">
        <w:tc>
          <w:tcPr>
            <w:tcW w:w="11052" w:type="dxa"/>
            <w:gridSpan w:val="6"/>
          </w:tcPr>
          <w:p w14:paraId="28033645" w14:textId="74426A0F" w:rsidR="00A01AC9" w:rsidRDefault="00A01AC9" w:rsidP="00C23F80">
            <w:pPr>
              <w:rPr>
                <w:rFonts w:ascii="Verdana" w:hAnsi="Verdana" w:cs="Arial"/>
                <w:sz w:val="20"/>
                <w:szCs w:val="20"/>
              </w:rPr>
            </w:pPr>
            <w:r w:rsidRPr="00872402">
              <w:rPr>
                <w:rFonts w:ascii="Verdana" w:hAnsi="Verdana" w:cs="Arial"/>
                <w:b/>
                <w:sz w:val="20"/>
                <w:szCs w:val="20"/>
              </w:rPr>
              <w:t>Customer Details:</w:t>
            </w:r>
          </w:p>
        </w:tc>
      </w:tr>
      <w:tr w:rsidR="00A01AC9" w14:paraId="618CDF84" w14:textId="77777777" w:rsidTr="00A93CD5">
        <w:trPr>
          <w:trHeight w:val="120"/>
        </w:trPr>
        <w:tc>
          <w:tcPr>
            <w:tcW w:w="11052" w:type="dxa"/>
            <w:gridSpan w:val="6"/>
          </w:tcPr>
          <w:p w14:paraId="4B1082F8" w14:textId="77777777" w:rsidR="00A01AC9" w:rsidRDefault="00A01AC9" w:rsidP="006A28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</w:t>
            </w:r>
          </w:p>
          <w:p w14:paraId="46D79DF6" w14:textId="31E576EF" w:rsidR="00A01AC9" w:rsidRDefault="00A01AC9" w:rsidP="006A2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131D35EC" w14:textId="77777777" w:rsidTr="00A93CD5">
        <w:trPr>
          <w:trHeight w:val="63"/>
        </w:trPr>
        <w:tc>
          <w:tcPr>
            <w:tcW w:w="11052" w:type="dxa"/>
            <w:gridSpan w:val="6"/>
          </w:tcPr>
          <w:p w14:paraId="407BEBF5" w14:textId="77777777" w:rsidR="00A01AC9" w:rsidRDefault="00A01AC9" w:rsidP="006A28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Address</w:t>
            </w:r>
          </w:p>
          <w:p w14:paraId="0CCCBD9E" w14:textId="50D2C27C" w:rsidR="00A01AC9" w:rsidRDefault="00A01AC9" w:rsidP="006A2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2023674C" w14:textId="77777777" w:rsidTr="00A93CD5">
        <w:trPr>
          <w:trHeight w:val="120"/>
        </w:trPr>
        <w:tc>
          <w:tcPr>
            <w:tcW w:w="11052" w:type="dxa"/>
            <w:gridSpan w:val="6"/>
          </w:tcPr>
          <w:p w14:paraId="4BB1F39F" w14:textId="77777777" w:rsidR="00A01AC9" w:rsidRDefault="00A01AC9" w:rsidP="006A282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3F9785D" w14:textId="617C684C" w:rsidR="00A01AC9" w:rsidRDefault="00A01AC9" w:rsidP="006A2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53AD6ACF" w14:textId="77777777" w:rsidTr="00A93CD5">
        <w:trPr>
          <w:trHeight w:val="75"/>
        </w:trPr>
        <w:tc>
          <w:tcPr>
            <w:tcW w:w="11052" w:type="dxa"/>
            <w:gridSpan w:val="6"/>
          </w:tcPr>
          <w:p w14:paraId="741016B5" w14:textId="7CBA079E" w:rsidR="00A01AC9" w:rsidRDefault="00A01AC9" w:rsidP="006A28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Town</w:t>
            </w:r>
          </w:p>
          <w:p w14:paraId="163C859D" w14:textId="403CB59D" w:rsidR="00A01AC9" w:rsidRDefault="00A01AC9" w:rsidP="006A2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5BF2C53C" w14:textId="77777777" w:rsidTr="00A93CD5">
        <w:trPr>
          <w:trHeight w:val="132"/>
        </w:trPr>
        <w:tc>
          <w:tcPr>
            <w:tcW w:w="11052" w:type="dxa"/>
            <w:gridSpan w:val="6"/>
          </w:tcPr>
          <w:p w14:paraId="242F56C0" w14:textId="77777777" w:rsidR="00A01AC9" w:rsidRDefault="00A01AC9" w:rsidP="006A28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Postcode</w:t>
            </w:r>
          </w:p>
          <w:p w14:paraId="2698B402" w14:textId="02056639" w:rsidR="007F4843" w:rsidRDefault="007F4843" w:rsidP="006A2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52C24C22" w14:textId="77777777" w:rsidTr="00A93CD5">
        <w:trPr>
          <w:trHeight w:val="144"/>
        </w:trPr>
        <w:tc>
          <w:tcPr>
            <w:tcW w:w="11052" w:type="dxa"/>
            <w:gridSpan w:val="6"/>
          </w:tcPr>
          <w:p w14:paraId="29CBD01B" w14:textId="77777777" w:rsidR="00A01AC9" w:rsidRDefault="00A01AC9" w:rsidP="006A28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Contact Tel No</w:t>
            </w:r>
          </w:p>
          <w:p w14:paraId="7BCDBEC6" w14:textId="51DD1718" w:rsidR="00A93CD5" w:rsidRDefault="00A93CD5" w:rsidP="006A2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1815FE50" w14:textId="77777777" w:rsidTr="007F4843">
        <w:trPr>
          <w:trHeight w:val="87"/>
        </w:trPr>
        <w:tc>
          <w:tcPr>
            <w:tcW w:w="1105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B36EA41" w14:textId="77777777" w:rsidR="00A01AC9" w:rsidRDefault="00A01AC9" w:rsidP="006A2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19CF9402" w14:textId="77777777" w:rsidTr="00A93CD5">
        <w:tc>
          <w:tcPr>
            <w:tcW w:w="11052" w:type="dxa"/>
            <w:gridSpan w:val="6"/>
          </w:tcPr>
          <w:p w14:paraId="4401F2E2" w14:textId="7714B2C5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  <w:r w:rsidRPr="00872402">
              <w:rPr>
                <w:rFonts w:ascii="Verdana" w:hAnsi="Verdana" w:cs="Arial"/>
                <w:b/>
                <w:sz w:val="20"/>
                <w:szCs w:val="20"/>
              </w:rPr>
              <w:t xml:space="preserve">Delivery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Details (if different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from above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</w:tr>
      <w:tr w:rsidR="00A01AC9" w14:paraId="4D0FB06F" w14:textId="77777777" w:rsidTr="00A93CD5">
        <w:trPr>
          <w:trHeight w:val="120"/>
        </w:trPr>
        <w:tc>
          <w:tcPr>
            <w:tcW w:w="11052" w:type="dxa"/>
            <w:gridSpan w:val="6"/>
          </w:tcPr>
          <w:p w14:paraId="546ECA8F" w14:textId="77777777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</w:t>
            </w:r>
          </w:p>
          <w:p w14:paraId="4B6DC447" w14:textId="74C8BFB0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3AC300D2" w14:textId="77777777" w:rsidTr="00A93CD5">
        <w:trPr>
          <w:trHeight w:val="63"/>
        </w:trPr>
        <w:tc>
          <w:tcPr>
            <w:tcW w:w="11052" w:type="dxa"/>
            <w:gridSpan w:val="6"/>
          </w:tcPr>
          <w:p w14:paraId="57FA0B0E" w14:textId="77777777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Address</w:t>
            </w:r>
          </w:p>
          <w:p w14:paraId="6DF06797" w14:textId="395DA119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25D1EBED" w14:textId="77777777" w:rsidTr="00A93CD5">
        <w:trPr>
          <w:trHeight w:val="120"/>
        </w:trPr>
        <w:tc>
          <w:tcPr>
            <w:tcW w:w="11052" w:type="dxa"/>
            <w:gridSpan w:val="6"/>
          </w:tcPr>
          <w:p w14:paraId="66034098" w14:textId="77777777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25D94ECD" w14:textId="77777777" w:rsidTr="00A93CD5">
        <w:trPr>
          <w:trHeight w:val="75"/>
        </w:trPr>
        <w:tc>
          <w:tcPr>
            <w:tcW w:w="11052" w:type="dxa"/>
            <w:gridSpan w:val="6"/>
          </w:tcPr>
          <w:p w14:paraId="0C910507" w14:textId="77777777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Town</w:t>
            </w:r>
          </w:p>
          <w:p w14:paraId="01549B5F" w14:textId="2E870329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44B41CF3" w14:textId="77777777" w:rsidTr="00A93CD5">
        <w:trPr>
          <w:trHeight w:val="132"/>
        </w:trPr>
        <w:tc>
          <w:tcPr>
            <w:tcW w:w="11052" w:type="dxa"/>
            <w:gridSpan w:val="6"/>
          </w:tcPr>
          <w:p w14:paraId="290F7A5D" w14:textId="77777777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Postcode</w:t>
            </w:r>
          </w:p>
          <w:p w14:paraId="1CB0C64C" w14:textId="471FC683" w:rsidR="007F4843" w:rsidRDefault="007F4843" w:rsidP="00E32D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1AF2875D" w14:textId="77777777" w:rsidTr="00A93CD5">
        <w:trPr>
          <w:trHeight w:val="144"/>
        </w:trPr>
        <w:tc>
          <w:tcPr>
            <w:tcW w:w="11052" w:type="dxa"/>
            <w:gridSpan w:val="6"/>
          </w:tcPr>
          <w:p w14:paraId="24B82BDE" w14:textId="77777777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Contact Tel No</w:t>
            </w:r>
          </w:p>
          <w:p w14:paraId="4CC77579" w14:textId="327A9BCF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1AC9" w14:paraId="595777A1" w14:textId="77777777" w:rsidTr="00A93CD5">
        <w:trPr>
          <w:trHeight w:val="87"/>
        </w:trPr>
        <w:tc>
          <w:tcPr>
            <w:tcW w:w="11052" w:type="dxa"/>
            <w:gridSpan w:val="6"/>
          </w:tcPr>
          <w:p w14:paraId="3D11210F" w14:textId="303313C8" w:rsidR="00A01AC9" w:rsidRPr="00A93CD5" w:rsidRDefault="0003400C" w:rsidP="00E32D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Gift </w:t>
            </w:r>
            <w:r w:rsidR="00A01AC9" w:rsidRPr="00A93CD5">
              <w:rPr>
                <w:rFonts w:ascii="Verdana" w:hAnsi="Verdana" w:cs="Arial"/>
                <w:b/>
                <w:bCs/>
                <w:sz w:val="20"/>
                <w:szCs w:val="20"/>
              </w:rPr>
              <w:t>Message</w:t>
            </w:r>
            <w:r w:rsidR="00A93CD5" w:rsidRPr="00A93CD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with Order</w:t>
            </w:r>
          </w:p>
          <w:p w14:paraId="612E882D" w14:textId="77777777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EFA0653" w14:textId="77777777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3FBD8B" w14:textId="512B2367" w:rsidR="00A01AC9" w:rsidRDefault="00A01AC9" w:rsidP="00E32D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9DE" w14:paraId="0592488D" w14:textId="77777777" w:rsidTr="00A93CD5">
        <w:tblPrEx>
          <w:tblLook w:val="04A0" w:firstRow="1" w:lastRow="0" w:firstColumn="1" w:lastColumn="0" w:noHBand="0" w:noVBand="1"/>
        </w:tblPrEx>
        <w:tc>
          <w:tcPr>
            <w:tcW w:w="11052" w:type="dxa"/>
            <w:gridSpan w:val="6"/>
          </w:tcPr>
          <w:p w14:paraId="1A52C453" w14:textId="77777777" w:rsidR="00A93CD5" w:rsidRDefault="00A93CD5" w:rsidP="00A93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B3E0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Any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other info, i</w:t>
            </w:r>
            <w:r w:rsidRPr="006B3E06">
              <w:rPr>
                <w:rFonts w:ascii="Verdana" w:hAnsi="Verdana" w:cs="Arial"/>
                <w:b/>
                <w:bCs/>
                <w:sz w:val="20"/>
                <w:szCs w:val="20"/>
              </w:rPr>
              <w:t>nstructions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, d</w:t>
            </w:r>
            <w:r w:rsidRPr="006B3E06">
              <w:rPr>
                <w:rFonts w:ascii="Verdana" w:hAnsi="Verdana" w:cs="Arial"/>
                <w:b/>
                <w:bCs/>
                <w:sz w:val="20"/>
                <w:szCs w:val="20"/>
              </w:rPr>
              <w:t>irections</w:t>
            </w:r>
          </w:p>
          <w:p w14:paraId="1665F864" w14:textId="77777777" w:rsidR="005F29DE" w:rsidRDefault="005F29DE" w:rsidP="00C23F8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81D42A4" w14:textId="32EBAD59" w:rsidR="00A93CD5" w:rsidRPr="005F29DE" w:rsidRDefault="00A93CD5" w:rsidP="00C23F8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7222" w14:paraId="29AFE6D3" w14:textId="77777777" w:rsidTr="001C7222">
        <w:trPr>
          <w:trHeight w:val="642"/>
        </w:trPr>
        <w:tc>
          <w:tcPr>
            <w:tcW w:w="1682" w:type="dxa"/>
          </w:tcPr>
          <w:p w14:paraId="07E5FD02" w14:textId="055B04F9" w:rsidR="006B3E06" w:rsidRPr="006B3E06" w:rsidRDefault="006B3E06" w:rsidP="006A0164">
            <w:pPr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C6E39">
              <w:rPr>
                <w:rFonts w:ascii="Verdana" w:hAnsi="Verdana" w:cs="Arial"/>
                <w:b/>
                <w:sz w:val="20"/>
                <w:szCs w:val="20"/>
              </w:rPr>
              <w:t>Order Code</w:t>
            </w:r>
          </w:p>
        </w:tc>
        <w:tc>
          <w:tcPr>
            <w:tcW w:w="5597" w:type="dxa"/>
          </w:tcPr>
          <w:p w14:paraId="1D27DF2A" w14:textId="7895D54F" w:rsidR="006B3E06" w:rsidRDefault="006B3E06" w:rsidP="00B12E0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Product Description</w:t>
            </w:r>
          </w:p>
          <w:p w14:paraId="1DA912E5" w14:textId="77777777" w:rsidR="006B3E06" w:rsidRPr="009F5B87" w:rsidRDefault="006B3E06" w:rsidP="009F5B87">
            <w:pPr>
              <w:jc w:val="right"/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089" w:type="dxa"/>
            <w:gridSpan w:val="2"/>
          </w:tcPr>
          <w:p w14:paraId="72EE9DF0" w14:textId="77050298" w:rsidR="006B3E06" w:rsidRPr="001C7222" w:rsidRDefault="006B3E06" w:rsidP="006A01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C7222">
              <w:rPr>
                <w:rFonts w:ascii="Verdana" w:hAnsi="Verdana" w:cs="Arial"/>
                <w:b/>
                <w:sz w:val="18"/>
                <w:szCs w:val="18"/>
              </w:rPr>
              <w:t>Quantity</w:t>
            </w:r>
          </w:p>
          <w:p w14:paraId="250CE2DB" w14:textId="48610497" w:rsidR="006B3E06" w:rsidRPr="00995C9E" w:rsidRDefault="006B3E06" w:rsidP="007842E1">
            <w:pPr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3" w:type="dxa"/>
          </w:tcPr>
          <w:p w14:paraId="79E76468" w14:textId="63ECE6B8" w:rsidR="006B3E06" w:rsidRPr="00872402" w:rsidRDefault="006B3E06" w:rsidP="001C72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Unit Cost</w:t>
            </w:r>
          </w:p>
        </w:tc>
        <w:tc>
          <w:tcPr>
            <w:tcW w:w="1551" w:type="dxa"/>
          </w:tcPr>
          <w:p w14:paraId="5D949F4B" w14:textId="5C27F78D" w:rsidR="006B3E06" w:rsidRPr="00872402" w:rsidRDefault="004F23CE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Item </w:t>
            </w:r>
            <w:r w:rsidR="006B3E06">
              <w:rPr>
                <w:rFonts w:ascii="Verdana" w:hAnsi="Verdana" w:cs="Arial"/>
                <w:b/>
                <w:sz w:val="20"/>
                <w:szCs w:val="20"/>
              </w:rPr>
              <w:t>Total</w:t>
            </w:r>
          </w:p>
        </w:tc>
      </w:tr>
      <w:tr w:rsidR="001C7222" w14:paraId="42F6359B" w14:textId="77777777" w:rsidTr="001C7222">
        <w:tc>
          <w:tcPr>
            <w:tcW w:w="1682" w:type="dxa"/>
          </w:tcPr>
          <w:p w14:paraId="1A706169" w14:textId="26142CCD" w:rsidR="006B3E06" w:rsidRDefault="006B3E06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7" w:type="dxa"/>
          </w:tcPr>
          <w:p w14:paraId="0D34C52F" w14:textId="77777777" w:rsidR="006B3E06" w:rsidRDefault="006B3E06" w:rsidP="009F5B8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47AC2BD6" w14:textId="5500727B" w:rsidR="006B3E06" w:rsidRDefault="006B3E06" w:rsidP="009F5B8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14:paraId="1C8B2492" w14:textId="77777777" w:rsidR="006B3E06" w:rsidRPr="008900FD" w:rsidRDefault="006B3E06" w:rsidP="00B12E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9392D95" w14:textId="7BF9DAAA" w:rsidR="006B3E06" w:rsidRDefault="006B3E06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1966D91" w14:textId="4550718C" w:rsidR="006B3E06" w:rsidRDefault="006B3E06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23CE" w14:paraId="40421F25" w14:textId="77777777" w:rsidTr="001C7222">
        <w:tc>
          <w:tcPr>
            <w:tcW w:w="1682" w:type="dxa"/>
          </w:tcPr>
          <w:p w14:paraId="37E969B5" w14:textId="6F077954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7" w:type="dxa"/>
          </w:tcPr>
          <w:p w14:paraId="2C468DCB" w14:textId="77777777" w:rsidR="004F23CE" w:rsidRDefault="004F23CE" w:rsidP="009F5B8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5FD4F2F" w14:textId="09A61392" w:rsidR="004F23CE" w:rsidRDefault="004F23CE" w:rsidP="009F5B8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14:paraId="007A1B19" w14:textId="77777777" w:rsidR="004F23CE" w:rsidRDefault="004F23CE" w:rsidP="00B12E0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E066368" w14:textId="3B46A12C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6204D4C" w14:textId="3A20ED50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23CE" w14:paraId="02029678" w14:textId="77777777" w:rsidTr="001C7222">
        <w:tc>
          <w:tcPr>
            <w:tcW w:w="1682" w:type="dxa"/>
          </w:tcPr>
          <w:p w14:paraId="1346902C" w14:textId="0CC688F3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7" w:type="dxa"/>
          </w:tcPr>
          <w:p w14:paraId="0D6728D6" w14:textId="77777777" w:rsidR="004F23CE" w:rsidRDefault="004F23CE" w:rsidP="009F5B8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CC563D3" w14:textId="43497AD7" w:rsidR="004F23CE" w:rsidRDefault="004F23CE" w:rsidP="009F5B8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14:paraId="26115984" w14:textId="77777777" w:rsidR="004F23CE" w:rsidRDefault="004F23CE" w:rsidP="00B12E0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6064983" w14:textId="1FA1E0BD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A3F1B2F" w14:textId="1C3CEDA8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23CE" w14:paraId="64096C88" w14:textId="77777777" w:rsidTr="001C7222">
        <w:tc>
          <w:tcPr>
            <w:tcW w:w="1682" w:type="dxa"/>
          </w:tcPr>
          <w:p w14:paraId="6C450292" w14:textId="37808874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7" w:type="dxa"/>
          </w:tcPr>
          <w:p w14:paraId="23BAC97C" w14:textId="77777777" w:rsidR="004F23CE" w:rsidRDefault="004F23CE" w:rsidP="009F5B8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3B42F2C" w14:textId="74FA69C9" w:rsidR="004F23CE" w:rsidRDefault="004F23CE" w:rsidP="009F5B8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14:paraId="5F0CBF6D" w14:textId="77777777" w:rsidR="004F23CE" w:rsidRDefault="004F23CE" w:rsidP="00B12E0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52C960F" w14:textId="20377EA4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A85A4A1" w14:textId="68760678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23CE" w14:paraId="702759AC" w14:textId="77777777" w:rsidTr="001C7222">
        <w:tc>
          <w:tcPr>
            <w:tcW w:w="1682" w:type="dxa"/>
          </w:tcPr>
          <w:p w14:paraId="7E08C422" w14:textId="58FF8A21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7" w:type="dxa"/>
          </w:tcPr>
          <w:p w14:paraId="0C452E97" w14:textId="77777777" w:rsidR="004F23CE" w:rsidRDefault="004F23CE" w:rsidP="009F5B8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B89E1EF" w14:textId="45B94280" w:rsidR="004F23CE" w:rsidRDefault="004F23CE" w:rsidP="009F5B8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14:paraId="2EC212AE" w14:textId="77777777" w:rsidR="004F23CE" w:rsidRDefault="004F23CE" w:rsidP="00B12E0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A5027CD" w14:textId="0C02141A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013BC30" w14:textId="12E30B87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23CE" w14:paraId="65C2A716" w14:textId="77777777" w:rsidTr="001C7222">
        <w:tc>
          <w:tcPr>
            <w:tcW w:w="1682" w:type="dxa"/>
          </w:tcPr>
          <w:p w14:paraId="39EDBB46" w14:textId="5E62F279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7" w:type="dxa"/>
            <w:tcBorders>
              <w:bottom w:val="single" w:sz="4" w:space="0" w:color="auto"/>
            </w:tcBorders>
          </w:tcPr>
          <w:p w14:paraId="0E6B7B05" w14:textId="77777777" w:rsidR="004F23CE" w:rsidRDefault="004F23CE" w:rsidP="009F5B8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997E040" w14:textId="6F38F35A" w:rsidR="004F23CE" w:rsidRDefault="004F23CE" w:rsidP="009F5B8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14:paraId="7253D1BA" w14:textId="77777777" w:rsidR="004F23CE" w:rsidRDefault="004F23CE" w:rsidP="00B12E0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E2E3120" w14:textId="46C9D79A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D1F5311" w14:textId="2B3DFD08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7222" w14:paraId="10E96853" w14:textId="77777777" w:rsidTr="001C7222">
        <w:tc>
          <w:tcPr>
            <w:tcW w:w="1682" w:type="dxa"/>
          </w:tcPr>
          <w:p w14:paraId="7790F731" w14:textId="77777777" w:rsidR="006B3E06" w:rsidRDefault="006B3E06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F680AD7" w14:textId="77777777" w:rsidR="006B3E06" w:rsidRDefault="006B3E06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</w:tcBorders>
          </w:tcPr>
          <w:p w14:paraId="25748D49" w14:textId="77777777" w:rsidR="006B3E06" w:rsidRDefault="006B3E06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14:paraId="035CDF52" w14:textId="77777777" w:rsidR="006B3E06" w:rsidRDefault="006B3E06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0AE26B3" w14:textId="77777777" w:rsidR="006B3E06" w:rsidRDefault="006B3E06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40F7ADD" w14:textId="77777777" w:rsidR="006B3E06" w:rsidRDefault="006B3E06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23CE" w14:paraId="76863ECA" w14:textId="77777777" w:rsidTr="001C7222">
        <w:tc>
          <w:tcPr>
            <w:tcW w:w="1682" w:type="dxa"/>
          </w:tcPr>
          <w:p w14:paraId="4DC66426" w14:textId="77777777" w:rsidR="004F23CE" w:rsidRDefault="004F23CE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5685CF0" w14:textId="7A8B5199" w:rsidR="004F23CE" w:rsidRPr="002E0EE1" w:rsidRDefault="004F23CE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97" w:type="dxa"/>
          </w:tcPr>
          <w:p w14:paraId="7CCA7CEB" w14:textId="3423DEF1" w:rsidR="004F23CE" w:rsidRPr="002E0EE1" w:rsidRDefault="004F23CE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nil"/>
            </w:tcBorders>
          </w:tcPr>
          <w:p w14:paraId="78950ABA" w14:textId="77777777" w:rsidR="004F23CE" w:rsidRPr="002E0EE1" w:rsidRDefault="004F23CE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 w14:paraId="38AB93A7" w14:textId="462445C2" w:rsidR="004F23CE" w:rsidRPr="002E0EE1" w:rsidRDefault="004F23CE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1E3BC877" w14:textId="1AB1F909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23CE" w14:paraId="12A01848" w14:textId="77777777" w:rsidTr="001C7222">
        <w:trPr>
          <w:trHeight w:val="383"/>
        </w:trPr>
        <w:tc>
          <w:tcPr>
            <w:tcW w:w="1682" w:type="dxa"/>
          </w:tcPr>
          <w:p w14:paraId="52E72F95" w14:textId="4B88B473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06" w:type="dxa"/>
            <w:gridSpan w:val="2"/>
          </w:tcPr>
          <w:p w14:paraId="4108A5B3" w14:textId="4C09893C" w:rsidR="004F23CE" w:rsidRPr="002E0EE1" w:rsidRDefault="004F23CE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3D6CA81E" w14:textId="77777777" w:rsidR="004F23CE" w:rsidRPr="002E0EE1" w:rsidRDefault="004F23CE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 w14:paraId="00DEB2B5" w14:textId="4A2D0D86" w:rsidR="004F23CE" w:rsidRPr="002E0EE1" w:rsidRDefault="004F23CE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65D7608E" w14:textId="0DB8AD58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32DA" w14:paraId="6B5D149E" w14:textId="77777777" w:rsidTr="001C7222">
        <w:trPr>
          <w:trHeight w:val="383"/>
        </w:trPr>
        <w:tc>
          <w:tcPr>
            <w:tcW w:w="1682" w:type="dxa"/>
          </w:tcPr>
          <w:p w14:paraId="6B9FC1D8" w14:textId="77777777" w:rsidR="00B132DA" w:rsidRDefault="00B132DA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06" w:type="dxa"/>
            <w:gridSpan w:val="2"/>
          </w:tcPr>
          <w:p w14:paraId="6ADC78BF" w14:textId="77777777" w:rsidR="00B132DA" w:rsidRPr="002E0EE1" w:rsidRDefault="00B132DA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27112C34" w14:textId="77777777" w:rsidR="00B132DA" w:rsidRPr="002E0EE1" w:rsidRDefault="00B132DA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 w14:paraId="58D98142" w14:textId="77777777" w:rsidR="00B132DA" w:rsidRPr="002E0EE1" w:rsidRDefault="00B132DA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2B40ADED" w14:textId="77777777" w:rsidR="00B132DA" w:rsidRDefault="00B132DA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23CE" w14:paraId="66655BE6" w14:textId="77777777" w:rsidTr="00B132DA">
        <w:trPr>
          <w:trHeight w:val="252"/>
        </w:trPr>
        <w:tc>
          <w:tcPr>
            <w:tcW w:w="1682" w:type="dxa"/>
          </w:tcPr>
          <w:p w14:paraId="29BA4D1C" w14:textId="77777777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19" w:type="dxa"/>
            <w:gridSpan w:val="4"/>
          </w:tcPr>
          <w:p w14:paraId="03750962" w14:textId="77777777" w:rsidR="004F23CE" w:rsidRDefault="004F23CE" w:rsidP="00C23F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F5AB00" w14:textId="309DBE2E" w:rsidR="004F23CE" w:rsidRPr="002E0EE1" w:rsidRDefault="004F23CE" w:rsidP="001C722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Order Total</w:t>
            </w:r>
            <w:r w:rsidRPr="002E0EE1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1551" w:type="dxa"/>
          </w:tcPr>
          <w:p w14:paraId="5AADF3E4" w14:textId="77777777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E726A50" w14:textId="24E2A1CF" w:rsidR="004F23CE" w:rsidRDefault="004F23CE" w:rsidP="00C23F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E79EA3C" w14:textId="31BE456D" w:rsidR="006B69C0" w:rsidRDefault="00B132DA" w:rsidP="00B132DA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Drop your Form into the shop, take a photo of your Form &amp; email it to us. Telephone your order thru</w:t>
      </w:r>
      <w:r w:rsidR="003238A2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 xml:space="preserve"> to us</w:t>
      </w:r>
      <w:r w:rsidR="006A6406">
        <w:rPr>
          <w:rFonts w:ascii="Verdana" w:hAnsi="Verdana" w:cs="Arial"/>
          <w:sz w:val="20"/>
          <w:szCs w:val="20"/>
        </w:rPr>
        <w:t xml:space="preserve">.  </w:t>
      </w:r>
    </w:p>
    <w:sectPr w:rsidR="006B69C0" w:rsidSect="007F4843">
      <w:footerReference w:type="even" r:id="rId6"/>
      <w:footerReference w:type="default" r:id="rId7"/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B1D1" w14:textId="77777777" w:rsidR="008A73D0" w:rsidRDefault="008A73D0">
      <w:r>
        <w:separator/>
      </w:r>
    </w:p>
  </w:endnote>
  <w:endnote w:type="continuationSeparator" w:id="0">
    <w:p w14:paraId="6183D96D" w14:textId="77777777" w:rsidR="008A73D0" w:rsidRDefault="008A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9D7A" w14:textId="77777777" w:rsidR="003639BE" w:rsidRDefault="003639BE" w:rsidP="008C4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68137B" w14:textId="77777777" w:rsidR="003639BE" w:rsidRDefault="003639BE" w:rsidP="0017412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6F87" w14:textId="6E3E497D" w:rsidR="003639BE" w:rsidRPr="004F23CE" w:rsidRDefault="003639BE" w:rsidP="007F4843">
    <w:pPr>
      <w:pStyle w:val="Footer"/>
      <w:ind w:right="360" w:firstLine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51F7" w14:textId="77777777" w:rsidR="008A73D0" w:rsidRDefault="008A73D0">
      <w:r>
        <w:separator/>
      </w:r>
    </w:p>
  </w:footnote>
  <w:footnote w:type="continuationSeparator" w:id="0">
    <w:p w14:paraId="4D027275" w14:textId="77777777" w:rsidR="008A73D0" w:rsidRDefault="008A7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F1"/>
    <w:rsid w:val="0003239A"/>
    <w:rsid w:val="0003400C"/>
    <w:rsid w:val="000700CC"/>
    <w:rsid w:val="00071DC0"/>
    <w:rsid w:val="00074BA6"/>
    <w:rsid w:val="00094EF4"/>
    <w:rsid w:val="000F1CF4"/>
    <w:rsid w:val="00107023"/>
    <w:rsid w:val="001165DA"/>
    <w:rsid w:val="0012226F"/>
    <w:rsid w:val="0013031C"/>
    <w:rsid w:val="00136E51"/>
    <w:rsid w:val="00137FDD"/>
    <w:rsid w:val="00167AA0"/>
    <w:rsid w:val="00172B38"/>
    <w:rsid w:val="00174127"/>
    <w:rsid w:val="001C7222"/>
    <w:rsid w:val="001E3EDA"/>
    <w:rsid w:val="0020634F"/>
    <w:rsid w:val="00226174"/>
    <w:rsid w:val="00282A22"/>
    <w:rsid w:val="002E0EE1"/>
    <w:rsid w:val="002F43C7"/>
    <w:rsid w:val="003238A2"/>
    <w:rsid w:val="00344CE7"/>
    <w:rsid w:val="0036349B"/>
    <w:rsid w:val="003639BE"/>
    <w:rsid w:val="003C5FCB"/>
    <w:rsid w:val="0043004E"/>
    <w:rsid w:val="00450F97"/>
    <w:rsid w:val="004A378B"/>
    <w:rsid w:val="004C1632"/>
    <w:rsid w:val="004D169F"/>
    <w:rsid w:val="004F23CE"/>
    <w:rsid w:val="00505170"/>
    <w:rsid w:val="005137F9"/>
    <w:rsid w:val="0056085B"/>
    <w:rsid w:val="005878BF"/>
    <w:rsid w:val="005F29DE"/>
    <w:rsid w:val="00637E3A"/>
    <w:rsid w:val="0069126A"/>
    <w:rsid w:val="006A0164"/>
    <w:rsid w:val="006A282A"/>
    <w:rsid w:val="006A474F"/>
    <w:rsid w:val="006A6406"/>
    <w:rsid w:val="006B3E06"/>
    <w:rsid w:val="006B69C0"/>
    <w:rsid w:val="006D467C"/>
    <w:rsid w:val="006F4BC4"/>
    <w:rsid w:val="006F7284"/>
    <w:rsid w:val="00703F95"/>
    <w:rsid w:val="007305D3"/>
    <w:rsid w:val="007629D2"/>
    <w:rsid w:val="0076549A"/>
    <w:rsid w:val="007842E1"/>
    <w:rsid w:val="007F3554"/>
    <w:rsid w:val="007F4843"/>
    <w:rsid w:val="00807E1F"/>
    <w:rsid w:val="0084778E"/>
    <w:rsid w:val="0086746D"/>
    <w:rsid w:val="00872402"/>
    <w:rsid w:val="008731F9"/>
    <w:rsid w:val="00874D18"/>
    <w:rsid w:val="008900FD"/>
    <w:rsid w:val="008939A5"/>
    <w:rsid w:val="008A73D0"/>
    <w:rsid w:val="008B634D"/>
    <w:rsid w:val="008C4851"/>
    <w:rsid w:val="00916584"/>
    <w:rsid w:val="00946461"/>
    <w:rsid w:val="009470A6"/>
    <w:rsid w:val="009653E8"/>
    <w:rsid w:val="00995C9E"/>
    <w:rsid w:val="009E14EF"/>
    <w:rsid w:val="009F5B87"/>
    <w:rsid w:val="009F778D"/>
    <w:rsid w:val="00A01AC9"/>
    <w:rsid w:val="00A35FDE"/>
    <w:rsid w:val="00A93CD5"/>
    <w:rsid w:val="00AA02F1"/>
    <w:rsid w:val="00AB33C4"/>
    <w:rsid w:val="00AC62E8"/>
    <w:rsid w:val="00AD3E16"/>
    <w:rsid w:val="00B0531F"/>
    <w:rsid w:val="00B12E02"/>
    <w:rsid w:val="00B132DA"/>
    <w:rsid w:val="00B31EC8"/>
    <w:rsid w:val="00B67803"/>
    <w:rsid w:val="00B709BC"/>
    <w:rsid w:val="00B97A98"/>
    <w:rsid w:val="00BB4FD6"/>
    <w:rsid w:val="00BC4753"/>
    <w:rsid w:val="00BE1CA0"/>
    <w:rsid w:val="00C13A2E"/>
    <w:rsid w:val="00C22936"/>
    <w:rsid w:val="00C23F80"/>
    <w:rsid w:val="00C27C2F"/>
    <w:rsid w:val="00C52B0F"/>
    <w:rsid w:val="00C56102"/>
    <w:rsid w:val="00CB51D1"/>
    <w:rsid w:val="00CC186B"/>
    <w:rsid w:val="00CC70AF"/>
    <w:rsid w:val="00D0228A"/>
    <w:rsid w:val="00D40B6F"/>
    <w:rsid w:val="00D50C9E"/>
    <w:rsid w:val="00D66BDB"/>
    <w:rsid w:val="00D83AE8"/>
    <w:rsid w:val="00D935BE"/>
    <w:rsid w:val="00DA1442"/>
    <w:rsid w:val="00DB6682"/>
    <w:rsid w:val="00DD1349"/>
    <w:rsid w:val="00DE1CFC"/>
    <w:rsid w:val="00E01903"/>
    <w:rsid w:val="00E262CF"/>
    <w:rsid w:val="00E44B42"/>
    <w:rsid w:val="00E46CAD"/>
    <w:rsid w:val="00E51BBF"/>
    <w:rsid w:val="00E62067"/>
    <w:rsid w:val="00E80856"/>
    <w:rsid w:val="00E84A7A"/>
    <w:rsid w:val="00EA0E5A"/>
    <w:rsid w:val="00EC6E39"/>
    <w:rsid w:val="00F14BAC"/>
    <w:rsid w:val="00F60AA3"/>
    <w:rsid w:val="00FB2827"/>
    <w:rsid w:val="00FB5D0E"/>
    <w:rsid w:val="00FF036B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B0BB7"/>
  <w15:chartTrackingRefBased/>
  <w15:docId w15:val="{A18BDDB7-4D22-4221-AEAB-B95102D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5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35B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7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WHOLESALE\Wholesa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Wholesale Template</Template>
  <TotalTime>172</TotalTime>
  <Pages>1</Pages>
  <Words>78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Lancaster Wine Company</vt:lpstr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Wine Company</dc:title>
  <dc:subject/>
  <dc:creator>Fiona</dc:creator>
  <cp:keywords/>
  <dc:description/>
  <cp:lastModifiedBy>Fiona Howarth</cp:lastModifiedBy>
  <cp:revision>18</cp:revision>
  <cp:lastPrinted>2020-11-04T15:41:00Z</cp:lastPrinted>
  <dcterms:created xsi:type="dcterms:W3CDTF">2020-11-04T12:29:00Z</dcterms:created>
  <dcterms:modified xsi:type="dcterms:W3CDTF">2020-11-04T15:42:00Z</dcterms:modified>
</cp:coreProperties>
</file>